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11" w:rsidRPr="00612D1D" w:rsidRDefault="004E2111" w:rsidP="00612D1D">
      <w:pPr>
        <w:rPr>
          <w:sz w:val="22"/>
          <w:szCs w:val="22"/>
        </w:rPr>
      </w:pPr>
    </w:p>
    <w:p w:rsidR="00033E56" w:rsidRDefault="00033E56" w:rsidP="004B3698">
      <w:pPr>
        <w:pStyle w:val="Normlnpsmomen"/>
      </w:pPr>
    </w:p>
    <w:p w:rsidR="00584538" w:rsidRDefault="00584538" w:rsidP="00584538">
      <w:pPr>
        <w:rPr>
          <w:lang w:val="en"/>
        </w:rPr>
      </w:pPr>
    </w:p>
    <w:p w:rsidR="009E2724" w:rsidRDefault="009E2724" w:rsidP="00584538">
      <w:pPr>
        <w:rPr>
          <w:lang w:val="en"/>
        </w:rPr>
      </w:pPr>
    </w:p>
    <w:p w:rsidR="0098501D" w:rsidRDefault="0098501D" w:rsidP="00584538">
      <w:pPr>
        <w:rPr>
          <w:lang w:val="en"/>
        </w:rPr>
      </w:pPr>
    </w:p>
    <w:p w:rsidR="00BD753C" w:rsidRDefault="00BD753C" w:rsidP="00BD753C">
      <w:pPr>
        <w:rPr>
          <w:lang w:val="en"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9E2724" w:rsidRDefault="009E2724" w:rsidP="00BD753C">
      <w:pPr>
        <w:jc w:val="center"/>
        <w:rPr>
          <w:rFonts w:ascii="Arial" w:hAnsi="Arial" w:cs="Arial"/>
          <w:b/>
        </w:rPr>
      </w:pPr>
    </w:p>
    <w:p w:rsidR="00805AB0" w:rsidRPr="00943883" w:rsidRDefault="00805AB0" w:rsidP="00805AB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STOLNÍ TENIS       </w:t>
      </w:r>
      <w:r w:rsidR="00F103DA">
        <w:rPr>
          <w:rFonts w:ascii="Arial" w:hAnsi="Arial" w:cs="Arial"/>
          <w:b/>
          <w:sz w:val="30"/>
          <w:szCs w:val="30"/>
        </w:rPr>
        <w:t>8</w:t>
      </w:r>
      <w:r>
        <w:rPr>
          <w:rFonts w:ascii="Arial" w:hAnsi="Arial" w:cs="Arial"/>
          <w:b/>
          <w:sz w:val="30"/>
          <w:szCs w:val="30"/>
        </w:rPr>
        <w:t>.</w:t>
      </w:r>
      <w:r w:rsidR="009A49CD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1</w:t>
      </w:r>
      <w:r w:rsidR="00F103DA">
        <w:rPr>
          <w:rFonts w:ascii="Arial" w:hAnsi="Arial" w:cs="Arial"/>
          <w:b/>
          <w:sz w:val="30"/>
          <w:szCs w:val="30"/>
        </w:rPr>
        <w:t>1</w:t>
      </w:r>
      <w:r>
        <w:rPr>
          <w:rFonts w:ascii="Arial" w:hAnsi="Arial" w:cs="Arial"/>
          <w:b/>
          <w:sz w:val="30"/>
          <w:szCs w:val="30"/>
        </w:rPr>
        <w:t>. 201</w:t>
      </w:r>
      <w:r w:rsidR="00F103DA">
        <w:rPr>
          <w:rFonts w:ascii="Arial" w:hAnsi="Arial" w:cs="Arial"/>
          <w:b/>
          <w:sz w:val="30"/>
          <w:szCs w:val="30"/>
        </w:rPr>
        <w:t>8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805AB0" w:rsidRDefault="00805AB0" w:rsidP="00805AB0">
      <w:pPr>
        <w:jc w:val="center"/>
        <w:rPr>
          <w:rFonts w:ascii="Arial" w:hAnsi="Arial" w:cs="Arial"/>
          <w:b/>
        </w:rPr>
      </w:pPr>
    </w:p>
    <w:p w:rsidR="009E2724" w:rsidRDefault="009E2724" w:rsidP="00805AB0">
      <w:pPr>
        <w:jc w:val="center"/>
        <w:rPr>
          <w:rFonts w:ascii="Arial" w:hAnsi="Arial" w:cs="Arial"/>
          <w:b/>
        </w:rPr>
      </w:pPr>
    </w:p>
    <w:p w:rsidR="00805AB0" w:rsidRDefault="00805AB0" w:rsidP="00805AB0">
      <w:pPr>
        <w:jc w:val="center"/>
        <w:rPr>
          <w:rFonts w:ascii="Arial" w:hAnsi="Arial" w:cs="Arial"/>
          <w:b/>
        </w:rPr>
      </w:pPr>
    </w:p>
    <w:p w:rsidR="00805AB0" w:rsidRPr="00780DA9" w:rsidRDefault="00805AB0" w:rsidP="00805AB0">
      <w:pPr>
        <w:jc w:val="center"/>
        <w:rPr>
          <w:rFonts w:ascii="Arial" w:hAnsi="Arial" w:cs="Arial"/>
          <w:b/>
          <w:sz w:val="32"/>
          <w:szCs w:val="32"/>
        </w:rPr>
      </w:pPr>
      <w:r w:rsidRPr="00780DA9">
        <w:rPr>
          <w:rFonts w:ascii="Arial" w:hAnsi="Arial" w:cs="Arial"/>
          <w:b/>
          <w:sz w:val="32"/>
          <w:szCs w:val="32"/>
        </w:rPr>
        <w:t>VÝSLEDKOVÁ LISTINA</w:t>
      </w:r>
    </w:p>
    <w:p w:rsidR="00805AB0" w:rsidRDefault="00805AB0" w:rsidP="00805AB0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4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158"/>
      </w:tblGrid>
      <w:tr w:rsidR="00805AB0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AB0" w:rsidRPr="00AE149B" w:rsidRDefault="00805AB0" w:rsidP="009850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AB0" w:rsidRPr="00F103DA" w:rsidRDefault="00BD25E1" w:rsidP="009850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805AB0" w:rsidRPr="00F103DA">
              <w:rPr>
                <w:rFonts w:ascii="Arial" w:hAnsi="Arial" w:cs="Arial"/>
                <w:b/>
                <w:bCs/>
                <w:sz w:val="32"/>
                <w:szCs w:val="32"/>
              </w:rPr>
              <w:t>kategorie I</w:t>
            </w:r>
            <w:r w:rsidR="0085738D" w:rsidRPr="00F103DA">
              <w:rPr>
                <w:rFonts w:ascii="Arial" w:hAnsi="Arial" w:cs="Arial"/>
                <w:b/>
                <w:bCs/>
                <w:sz w:val="32"/>
                <w:szCs w:val="32"/>
              </w:rPr>
              <w:t>II</w:t>
            </w:r>
            <w:r w:rsidR="00805AB0" w:rsidRPr="00F103D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. </w:t>
            </w:r>
            <w:r w:rsidR="00266D83" w:rsidRPr="00F103DA">
              <w:rPr>
                <w:rFonts w:ascii="Arial" w:hAnsi="Arial" w:cs="Arial"/>
                <w:b/>
                <w:bCs/>
                <w:sz w:val="32"/>
                <w:szCs w:val="32"/>
              </w:rPr>
              <w:t>chlapci</w:t>
            </w:r>
          </w:p>
          <w:p w:rsidR="00BD25E1" w:rsidRPr="009E2724" w:rsidRDefault="00BD25E1" w:rsidP="009850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05AB0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805AB0" w:rsidRPr="00F103DA" w:rsidRDefault="00805AB0" w:rsidP="009850B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103DA">
              <w:rPr>
                <w:rFonts w:ascii="Arial" w:hAnsi="Arial" w:cs="Arial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805AB0" w:rsidRPr="00F103DA" w:rsidRDefault="00F103DA" w:rsidP="009850B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103DA">
              <w:rPr>
                <w:rFonts w:ascii="Arial" w:hAnsi="Arial" w:cs="Arial"/>
                <w:b/>
                <w:bCs/>
                <w:sz w:val="26"/>
                <w:szCs w:val="26"/>
              </w:rPr>
              <w:t>ZŠ Lupáčova</w:t>
            </w:r>
          </w:p>
        </w:tc>
      </w:tr>
      <w:tr w:rsidR="009148EC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9148EC" w:rsidRPr="00F103DA" w:rsidRDefault="009148EC" w:rsidP="009850B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103DA">
              <w:rPr>
                <w:rFonts w:ascii="Arial" w:hAnsi="Arial" w:cs="Arial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9148EC" w:rsidRPr="00F103DA" w:rsidRDefault="00F103DA" w:rsidP="00D258C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103DA">
              <w:rPr>
                <w:rFonts w:ascii="Arial" w:hAnsi="Arial" w:cs="Arial"/>
                <w:b/>
                <w:sz w:val="26"/>
                <w:szCs w:val="26"/>
              </w:rPr>
              <w:t>Gymnázium Karla Sladkovského</w:t>
            </w:r>
          </w:p>
        </w:tc>
      </w:tr>
      <w:tr w:rsidR="009148EC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9148EC" w:rsidRPr="00F103DA" w:rsidRDefault="009148EC" w:rsidP="009850B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103DA">
              <w:rPr>
                <w:rFonts w:ascii="Arial" w:hAnsi="Arial" w:cs="Arial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9148EC" w:rsidRPr="00F103DA" w:rsidRDefault="00F103DA" w:rsidP="009850B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103DA">
              <w:rPr>
                <w:rFonts w:ascii="Arial" w:hAnsi="Arial" w:cs="Arial"/>
                <w:b/>
                <w:bCs/>
                <w:sz w:val="26"/>
                <w:szCs w:val="26"/>
              </w:rPr>
              <w:t>ZŠ nám. Jiřího z Poděbrad</w:t>
            </w:r>
          </w:p>
        </w:tc>
      </w:tr>
      <w:tr w:rsidR="009148EC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8EC" w:rsidRPr="00F103DA" w:rsidRDefault="009148EC" w:rsidP="00985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03DA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8EC" w:rsidRPr="00F103DA" w:rsidRDefault="00F103DA" w:rsidP="009850B9">
            <w:pPr>
              <w:rPr>
                <w:rFonts w:ascii="Arial" w:hAnsi="Arial" w:cs="Arial"/>
                <w:sz w:val="26"/>
                <w:szCs w:val="26"/>
              </w:rPr>
            </w:pPr>
            <w:r w:rsidRPr="00F103DA">
              <w:rPr>
                <w:rFonts w:ascii="Arial" w:hAnsi="Arial" w:cs="Arial"/>
                <w:sz w:val="26"/>
                <w:szCs w:val="26"/>
              </w:rPr>
              <w:t>ZŠ a MŠ Chelčického</w:t>
            </w:r>
          </w:p>
        </w:tc>
      </w:tr>
      <w:tr w:rsidR="009148EC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8EC" w:rsidRPr="00AE149B" w:rsidRDefault="009148EC" w:rsidP="009850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8EC" w:rsidRPr="000B2D85" w:rsidRDefault="009148EC" w:rsidP="00985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8EC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8EC" w:rsidRPr="00AE149B" w:rsidRDefault="009148EC" w:rsidP="009850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8EC" w:rsidRPr="00AE149B" w:rsidRDefault="009148EC" w:rsidP="00985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8EC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8EC" w:rsidRPr="00AE149B" w:rsidRDefault="009148EC" w:rsidP="009850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8EC" w:rsidRPr="00AE149B" w:rsidRDefault="009148EC" w:rsidP="00985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8EC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8EC" w:rsidRPr="00AE149B" w:rsidRDefault="009148EC" w:rsidP="009850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8EC" w:rsidRPr="00AE149B" w:rsidRDefault="009148EC" w:rsidP="00985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5E1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5E1" w:rsidRPr="00AE149B" w:rsidRDefault="00BD25E1" w:rsidP="00BD2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5E1" w:rsidRPr="00BD25E1" w:rsidRDefault="00BD25E1" w:rsidP="00BD25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03DA" w:rsidTr="004A5BF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03DA" w:rsidRDefault="00F103DA" w:rsidP="00F103D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03DA" w:rsidRDefault="00F103DA" w:rsidP="00F103DA"/>
        </w:tc>
      </w:tr>
      <w:tr w:rsidR="00BD25E1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5E1" w:rsidRPr="00AE149B" w:rsidRDefault="00BD25E1" w:rsidP="00BD2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5E1" w:rsidRPr="009148EC" w:rsidRDefault="00BD25E1" w:rsidP="00BD25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25E1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5E1" w:rsidRPr="00AE149B" w:rsidRDefault="00BD25E1" w:rsidP="00BD2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5E1" w:rsidRPr="0085738D" w:rsidRDefault="00BD25E1" w:rsidP="00BD25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25E1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5E1" w:rsidRPr="00AE149B" w:rsidRDefault="00BD25E1" w:rsidP="00BD2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5E1" w:rsidRPr="009148EC" w:rsidRDefault="00BD25E1" w:rsidP="00BD25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5E1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5E1" w:rsidRPr="00AE149B" w:rsidRDefault="00BD25E1" w:rsidP="00BD2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5E1" w:rsidRPr="00BD25E1" w:rsidRDefault="00BD25E1" w:rsidP="00BD25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25E1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5E1" w:rsidRPr="00AE149B" w:rsidRDefault="00BD25E1" w:rsidP="00BD2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5E1" w:rsidRPr="00AE149B" w:rsidRDefault="00BD25E1" w:rsidP="00BD25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5E1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5E1" w:rsidRPr="00AE149B" w:rsidRDefault="00BD25E1" w:rsidP="00BD2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5E1" w:rsidRPr="00AE149B" w:rsidRDefault="00BD25E1" w:rsidP="00BD25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5AB0" w:rsidRDefault="00805AB0" w:rsidP="00805AB0">
      <w:pPr>
        <w:jc w:val="center"/>
        <w:rPr>
          <w:rFonts w:ascii="Arial" w:hAnsi="Arial" w:cs="Arial"/>
          <w:b/>
        </w:rPr>
      </w:pPr>
    </w:p>
    <w:p w:rsidR="00805AB0" w:rsidRDefault="00805AB0" w:rsidP="00805AB0">
      <w:pPr>
        <w:jc w:val="center"/>
        <w:rPr>
          <w:rFonts w:ascii="Arial" w:hAnsi="Arial" w:cs="Arial"/>
          <w:b/>
        </w:rPr>
      </w:pPr>
    </w:p>
    <w:p w:rsidR="000C2599" w:rsidRDefault="000C2599" w:rsidP="00805AB0">
      <w:pPr>
        <w:jc w:val="center"/>
        <w:rPr>
          <w:rFonts w:ascii="Arial" w:hAnsi="Arial" w:cs="Arial"/>
          <w:b/>
        </w:rPr>
      </w:pPr>
    </w:p>
    <w:p w:rsidR="00805AB0" w:rsidRDefault="00805AB0" w:rsidP="00805AB0">
      <w:pPr>
        <w:jc w:val="center"/>
        <w:rPr>
          <w:rFonts w:ascii="Arial" w:hAnsi="Arial" w:cs="Arial"/>
          <w:b/>
        </w:rPr>
      </w:pPr>
    </w:p>
    <w:p w:rsidR="00805AB0" w:rsidRDefault="00805AB0" w:rsidP="00805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F103DA">
        <w:rPr>
          <w:rFonts w:ascii="Arial" w:hAnsi="Arial" w:cs="Arial"/>
        </w:rPr>
        <w:t>1</w:t>
      </w:r>
      <w:r w:rsidR="009E272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9A49CD">
        <w:rPr>
          <w:rFonts w:ascii="Arial" w:hAnsi="Arial" w:cs="Arial"/>
        </w:rPr>
        <w:t xml:space="preserve"> </w:t>
      </w:r>
      <w:r w:rsidR="0098501D">
        <w:rPr>
          <w:rFonts w:ascii="Arial" w:hAnsi="Arial" w:cs="Arial"/>
        </w:rPr>
        <w:t>1</w:t>
      </w:r>
      <w:r w:rsidR="00F103DA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9A49CD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201</w:t>
      </w:r>
      <w:r w:rsidR="00F103DA">
        <w:rPr>
          <w:rFonts w:ascii="Arial" w:hAnsi="Arial" w:cs="Arial"/>
        </w:rPr>
        <w:t>8</w:t>
      </w:r>
    </w:p>
    <w:p w:rsidR="00805AB0" w:rsidRDefault="00805AB0" w:rsidP="00805AB0">
      <w:pPr>
        <w:jc w:val="center"/>
        <w:rPr>
          <w:rFonts w:ascii="Arial" w:hAnsi="Arial" w:cs="Arial"/>
        </w:rPr>
      </w:pPr>
    </w:p>
    <w:p w:rsidR="00805AB0" w:rsidRDefault="00805AB0" w:rsidP="00805AB0">
      <w:pPr>
        <w:jc w:val="center"/>
        <w:rPr>
          <w:rFonts w:ascii="Arial" w:hAnsi="Arial" w:cs="Arial"/>
        </w:rPr>
      </w:pPr>
    </w:p>
    <w:p w:rsidR="00805AB0" w:rsidRDefault="00805AB0" w:rsidP="00805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Petr Panuš</w:t>
      </w:r>
    </w:p>
    <w:p w:rsidR="009E2724" w:rsidRDefault="009E2724" w:rsidP="00805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DDM Praha 3 - ULITA</w:t>
      </w:r>
    </w:p>
    <w:p w:rsidR="00805AB0" w:rsidRDefault="00805AB0" w:rsidP="00805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sportovní soutěže</w:t>
      </w: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033E56" w:rsidRDefault="00033E56" w:rsidP="00033E56">
      <w:pPr>
        <w:jc w:val="center"/>
        <w:rPr>
          <w:rFonts w:ascii="Arial" w:hAnsi="Arial" w:cs="Arial"/>
        </w:rPr>
      </w:pPr>
    </w:p>
    <w:p w:rsidR="00BD753C" w:rsidRDefault="00BD753C" w:rsidP="004B3698">
      <w:pPr>
        <w:pStyle w:val="Normlnpsmomen"/>
      </w:pPr>
    </w:p>
    <w:sectPr w:rsidR="00BD753C" w:rsidSect="0075219F">
      <w:headerReference w:type="default" r:id="rId7"/>
      <w:footerReference w:type="default" r:id="rId8"/>
      <w:pgSz w:w="11906" w:h="16838" w:code="9"/>
      <w:pgMar w:top="1204" w:right="566" w:bottom="1438" w:left="540" w:header="180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F9" w:rsidRDefault="004A5BF9">
      <w:r>
        <w:separator/>
      </w:r>
    </w:p>
  </w:endnote>
  <w:endnote w:type="continuationSeparator" w:id="0">
    <w:p w:rsidR="004A5BF9" w:rsidRDefault="004A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9A49CD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269240</wp:posOffset>
          </wp:positionV>
          <wp:extent cx="6858000" cy="514350"/>
          <wp:effectExtent l="0" t="0" r="0" b="0"/>
          <wp:wrapTight wrapText="bothSides">
            <wp:wrapPolygon edited="0">
              <wp:start x="0" y="0"/>
              <wp:lineTo x="0" y="20800"/>
              <wp:lineTo x="21540" y="20800"/>
              <wp:lineTo x="21540" y="0"/>
              <wp:lineTo x="0" y="0"/>
            </wp:wrapPolygon>
          </wp:wrapTight>
          <wp:docPr id="12" name="obrázek 12" descr="zapat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apat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F9" w:rsidRDefault="004A5BF9">
      <w:r>
        <w:separator/>
      </w:r>
    </w:p>
  </w:footnote>
  <w:footnote w:type="continuationSeparator" w:id="0">
    <w:p w:rsidR="004A5BF9" w:rsidRDefault="004A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9A49CD">
    <w:pPr>
      <w:pStyle w:val="Zhlav"/>
      <w:widowControl w:val="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-35560</wp:posOffset>
          </wp:positionV>
          <wp:extent cx="7184390" cy="655320"/>
          <wp:effectExtent l="0" t="0" r="0" b="0"/>
          <wp:wrapTight wrapText="bothSides">
            <wp:wrapPolygon edited="0">
              <wp:start x="0" y="0"/>
              <wp:lineTo x="0" y="20721"/>
              <wp:lineTo x="21535" y="20721"/>
              <wp:lineTo x="21535" y="0"/>
              <wp:lineTo x="0" y="0"/>
            </wp:wrapPolygon>
          </wp:wrapTight>
          <wp:docPr id="11" name="obrázek 11" descr="zahlav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ahlav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Normlnpsmomen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6"/>
    <w:rsid w:val="00000405"/>
    <w:rsid w:val="00033E56"/>
    <w:rsid w:val="00041744"/>
    <w:rsid w:val="00083368"/>
    <w:rsid w:val="000C2599"/>
    <w:rsid w:val="000D373C"/>
    <w:rsid w:val="000D4AE2"/>
    <w:rsid w:val="000D687B"/>
    <w:rsid w:val="000E0776"/>
    <w:rsid w:val="000F342F"/>
    <w:rsid w:val="00112B56"/>
    <w:rsid w:val="00147F56"/>
    <w:rsid w:val="00157034"/>
    <w:rsid w:val="001A535C"/>
    <w:rsid w:val="001A739A"/>
    <w:rsid w:val="001D2C1E"/>
    <w:rsid w:val="00230F60"/>
    <w:rsid w:val="00256D7E"/>
    <w:rsid w:val="00266D83"/>
    <w:rsid w:val="002B34BA"/>
    <w:rsid w:val="002D125E"/>
    <w:rsid w:val="002F6318"/>
    <w:rsid w:val="00315374"/>
    <w:rsid w:val="00370506"/>
    <w:rsid w:val="003E22DF"/>
    <w:rsid w:val="004261A2"/>
    <w:rsid w:val="00445528"/>
    <w:rsid w:val="00453596"/>
    <w:rsid w:val="004706BB"/>
    <w:rsid w:val="004A5BF9"/>
    <w:rsid w:val="004B3698"/>
    <w:rsid w:val="004E2111"/>
    <w:rsid w:val="00517CF8"/>
    <w:rsid w:val="00527E61"/>
    <w:rsid w:val="00551424"/>
    <w:rsid w:val="0056081A"/>
    <w:rsid w:val="005753DC"/>
    <w:rsid w:val="00583488"/>
    <w:rsid w:val="00584538"/>
    <w:rsid w:val="00584FA4"/>
    <w:rsid w:val="005941F6"/>
    <w:rsid w:val="005A0288"/>
    <w:rsid w:val="005B3E1D"/>
    <w:rsid w:val="005C0F31"/>
    <w:rsid w:val="005C7D9C"/>
    <w:rsid w:val="005F1666"/>
    <w:rsid w:val="00612D1D"/>
    <w:rsid w:val="006200A7"/>
    <w:rsid w:val="00653579"/>
    <w:rsid w:val="00654B9D"/>
    <w:rsid w:val="00657E7B"/>
    <w:rsid w:val="006A43CD"/>
    <w:rsid w:val="006D55D1"/>
    <w:rsid w:val="006E06F8"/>
    <w:rsid w:val="007160EB"/>
    <w:rsid w:val="007265F2"/>
    <w:rsid w:val="0075219F"/>
    <w:rsid w:val="007644C2"/>
    <w:rsid w:val="00780935"/>
    <w:rsid w:val="00780DA9"/>
    <w:rsid w:val="00790807"/>
    <w:rsid w:val="00793BA4"/>
    <w:rsid w:val="007D42D4"/>
    <w:rsid w:val="007D7863"/>
    <w:rsid w:val="00805AB0"/>
    <w:rsid w:val="008310B3"/>
    <w:rsid w:val="0084328F"/>
    <w:rsid w:val="0085738D"/>
    <w:rsid w:val="00875C7A"/>
    <w:rsid w:val="008A525C"/>
    <w:rsid w:val="008C7BF4"/>
    <w:rsid w:val="009148EC"/>
    <w:rsid w:val="00917994"/>
    <w:rsid w:val="009529B5"/>
    <w:rsid w:val="00961E73"/>
    <w:rsid w:val="0098501D"/>
    <w:rsid w:val="009850B9"/>
    <w:rsid w:val="009A468F"/>
    <w:rsid w:val="009A49CD"/>
    <w:rsid w:val="009D4AB9"/>
    <w:rsid w:val="009E2724"/>
    <w:rsid w:val="00A261E5"/>
    <w:rsid w:val="00AB58AF"/>
    <w:rsid w:val="00B2177D"/>
    <w:rsid w:val="00B56F80"/>
    <w:rsid w:val="00B71B04"/>
    <w:rsid w:val="00B85D22"/>
    <w:rsid w:val="00B91AD3"/>
    <w:rsid w:val="00BB2033"/>
    <w:rsid w:val="00BD25E1"/>
    <w:rsid w:val="00BD70D5"/>
    <w:rsid w:val="00BD753C"/>
    <w:rsid w:val="00BF01AB"/>
    <w:rsid w:val="00C20E47"/>
    <w:rsid w:val="00C2302F"/>
    <w:rsid w:val="00C469AB"/>
    <w:rsid w:val="00C8577A"/>
    <w:rsid w:val="00C95368"/>
    <w:rsid w:val="00CA1020"/>
    <w:rsid w:val="00CF0CFA"/>
    <w:rsid w:val="00CF7D23"/>
    <w:rsid w:val="00D06EA3"/>
    <w:rsid w:val="00D258C4"/>
    <w:rsid w:val="00DA2318"/>
    <w:rsid w:val="00DC2BD1"/>
    <w:rsid w:val="00E04522"/>
    <w:rsid w:val="00E4644D"/>
    <w:rsid w:val="00E5726B"/>
    <w:rsid w:val="00E57DCD"/>
    <w:rsid w:val="00E67FCC"/>
    <w:rsid w:val="00E96502"/>
    <w:rsid w:val="00EA60C1"/>
    <w:rsid w:val="00EB520E"/>
    <w:rsid w:val="00EC47A8"/>
    <w:rsid w:val="00EE2B69"/>
    <w:rsid w:val="00EE63E1"/>
    <w:rsid w:val="00EF3AF9"/>
    <w:rsid w:val="00F103DA"/>
    <w:rsid w:val="00FD5836"/>
    <w:rsid w:val="00FD590B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1754EE0"/>
  <w15:chartTrackingRefBased/>
  <w15:docId w15:val="{0E4F2147-91AE-4AFB-B36C-C6F0CC01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53C"/>
    <w:rPr>
      <w:sz w:val="24"/>
      <w:szCs w:val="24"/>
    </w:rPr>
  </w:style>
  <w:style w:type="paragraph" w:styleId="Nadpis1">
    <w:name w:val="heading 1"/>
    <w:next w:val="Normlnpsmomen"/>
    <w:qFormat/>
    <w:rsid w:val="00B71B04"/>
    <w:pPr>
      <w:keepNext/>
      <w:spacing w:before="180" w:after="120"/>
      <w:ind w:left="720" w:right="539"/>
      <w:jc w:val="center"/>
      <w:outlineLvl w:val="0"/>
    </w:pPr>
    <w:rPr>
      <w:rFonts w:ascii="Calibri" w:hAnsi="Calibri"/>
      <w:b/>
      <w:sz w:val="32"/>
      <w:szCs w:val="32"/>
    </w:rPr>
  </w:style>
  <w:style w:type="paragraph" w:styleId="Nadpis2">
    <w:name w:val="heading 2"/>
    <w:basedOn w:val="Normln"/>
    <w:next w:val="Normlnpsmomen"/>
    <w:qFormat/>
    <w:rsid w:val="00FD590B"/>
    <w:pPr>
      <w:keepNext/>
      <w:spacing w:before="180"/>
      <w:ind w:right="539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FD590B"/>
    <w:pPr>
      <w:keepNext/>
      <w:spacing w:before="120"/>
      <w:outlineLvl w:val="2"/>
    </w:pPr>
    <w:rPr>
      <w:b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lnpsmovt">
    <w:name w:val="Normální písmo větší"/>
    <w:basedOn w:val="Normln"/>
    <w:autoRedefine/>
    <w:rsid w:val="0084328F"/>
    <w:pPr>
      <w:spacing w:after="80" w:line="240" w:lineRule="exact"/>
    </w:pPr>
    <w:rPr>
      <w:rFonts w:cs="Arial"/>
      <w:sz w:val="22"/>
      <w:szCs w:val="20"/>
    </w:rPr>
  </w:style>
  <w:style w:type="paragraph" w:customStyle="1" w:styleId="Normlnpsmomen">
    <w:name w:val="Normální písmo menší"/>
    <w:basedOn w:val="Normln"/>
    <w:autoRedefine/>
    <w:rsid w:val="004B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ncl\LOCALS~1\Temp\132992037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2730-AC36-454B-B4F8-5BDE71FA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1329920379</Template>
  <TotalTime>1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ULITA hlavička INTERNÍ DOKUMENT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ULITA hlavička INTERNÍ DOKUMENT</dc:title>
  <dc:subject/>
  <dc:creator>kancl</dc:creator>
  <cp:keywords/>
  <cp:lastModifiedBy>Petr Panus</cp:lastModifiedBy>
  <cp:revision>2</cp:revision>
  <cp:lastPrinted>2007-12-03T11:47:00Z</cp:lastPrinted>
  <dcterms:created xsi:type="dcterms:W3CDTF">2018-11-13T08:29:00Z</dcterms:created>
  <dcterms:modified xsi:type="dcterms:W3CDTF">2018-11-13T08:29:00Z</dcterms:modified>
</cp:coreProperties>
</file>